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A5" w:rsidRPr="002A457B" w:rsidRDefault="00CD13A5" w:rsidP="002E1C33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1" o:spid="_x0000_s1026" type="#_x0000_t75" alt="http://www.ratchakrudcity.go.th/product_images/154-%E0%B8%84%E0%B8%A3%E0%B8%B8%E0%B8%91Tn.jpg" style="position:absolute;left:0;text-align:left;margin-left:171pt;margin-top:-31.5pt;width:146.3pt;height:124.4pt;z-index:-251658240;visibility:visible">
            <v:imagedata r:id="rId4" o:title=""/>
          </v:shape>
        </w:pict>
      </w:r>
    </w:p>
    <w:p w:rsidR="00CD13A5" w:rsidRPr="002A457B" w:rsidRDefault="00CD13A5" w:rsidP="002E1C33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D13A5" w:rsidRPr="002A457B" w:rsidRDefault="00CD13A5" w:rsidP="002E1C33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D13A5" w:rsidRPr="002A457B" w:rsidRDefault="00CD13A5" w:rsidP="002E1C33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D13A5" w:rsidRPr="002A457B" w:rsidRDefault="00CD13A5" w:rsidP="002E1C33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  <w:r w:rsidRPr="002A457B"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ประกาศสภาเทศบาลตำบลท่าแลง</w:t>
      </w:r>
    </w:p>
    <w:p w:rsidR="00CD13A5" w:rsidRPr="002A457B" w:rsidRDefault="00CD13A5" w:rsidP="002E1C33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  <w:cs/>
        </w:rPr>
      </w:pPr>
      <w:r w:rsidRPr="002A45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เรื่อง กำหนดการประชุมสภาสมัยสามัญ </w:t>
      </w:r>
    </w:p>
    <w:p w:rsidR="00CD13A5" w:rsidRPr="002A457B" w:rsidRDefault="00CD13A5" w:rsidP="002E1C33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  <w:r w:rsidRPr="002A45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 สมัยที่ 3 ครั้งที่ 2  </w:t>
      </w:r>
    </w:p>
    <w:p w:rsidR="00CD13A5" w:rsidRPr="002A457B" w:rsidRDefault="00CD13A5" w:rsidP="002E1C33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  <w:r w:rsidRPr="002A457B"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ประจำปี 2559</w:t>
      </w:r>
    </w:p>
    <w:p w:rsidR="00CD13A5" w:rsidRPr="002A457B" w:rsidRDefault="00CD13A5" w:rsidP="002E1C33">
      <w:pPr>
        <w:spacing w:after="0"/>
        <w:ind w:right="-755"/>
        <w:jc w:val="center"/>
        <w:rPr>
          <w:rFonts w:ascii="TH SarabunIT?" w:hAnsi="TH SarabunIT?" w:cs="TH SarabunIT?"/>
          <w:sz w:val="32"/>
          <w:szCs w:val="32"/>
        </w:rPr>
      </w:pPr>
      <w:r w:rsidRPr="002A457B">
        <w:rPr>
          <w:rFonts w:ascii="TH SarabunIT?" w:hAnsi="TH SarabunIT?" w:cs="TH SarabunIT?"/>
          <w:sz w:val="32"/>
          <w:szCs w:val="32"/>
          <w:cs/>
        </w:rPr>
        <w:t>*******</w:t>
      </w:r>
      <w:r w:rsidRPr="002A457B">
        <w:rPr>
          <w:rFonts w:ascii="TH SarabunIT?" w:hAnsi="TH SarabunIT?" w:cs="TH SarabunIT?"/>
          <w:sz w:val="32"/>
          <w:szCs w:val="32"/>
        </w:rPr>
        <w:t>*******************</w:t>
      </w:r>
    </w:p>
    <w:p w:rsidR="00CD13A5" w:rsidRPr="002A457B" w:rsidRDefault="00CD13A5" w:rsidP="002E1C33">
      <w:pPr>
        <w:spacing w:after="0"/>
        <w:ind w:right="-755"/>
        <w:jc w:val="center"/>
        <w:rPr>
          <w:rFonts w:ascii="TH SarabunIT?" w:hAnsi="TH SarabunIT?" w:cs="TH SarabunIT?"/>
          <w:sz w:val="16"/>
          <w:szCs w:val="16"/>
        </w:rPr>
      </w:pPr>
    </w:p>
    <w:p w:rsidR="00CD13A5" w:rsidRPr="002A457B" w:rsidRDefault="00CD13A5" w:rsidP="002E1C33">
      <w:pPr>
        <w:spacing w:after="0"/>
        <w:ind w:right="-46"/>
        <w:jc w:val="thaiDistribute"/>
        <w:rPr>
          <w:rFonts w:ascii="TH SarabunIT?" w:hAnsi="TH SarabunIT?" w:cs="TH SarabunIT?"/>
          <w:sz w:val="32"/>
          <w:szCs w:val="32"/>
        </w:rPr>
      </w:pP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 xml:space="preserve">อาศัยอำนาจตามระเบียบกระทรวงมหาดไทย  ว่าด้วยข้อบังคับการประชุมสภาท้องถิ่น พ.ศ. 2547 หมวด 2 ข้อ 22  และข้อ 24 วรรค 2  ความว่า </w:t>
      </w:r>
      <w:r w:rsidRPr="002A457B">
        <w:rPr>
          <w:rFonts w:ascii="TH SarabunIT?" w:hAnsi="TH SarabunIT?" w:cs="TH SarabunIT?"/>
          <w:sz w:val="32"/>
          <w:szCs w:val="32"/>
        </w:rPr>
        <w:t>“</w:t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>ให้ประธานสภาท้องถิ่นประชาสัมพันธ์ กำหนดวันนัดประชุม เวลา และสถานที่ประชุมและเรื่องที่จะนำเข้าสู่ที่ประชุมด้วย</w:t>
      </w:r>
      <w:r w:rsidRPr="002A457B">
        <w:rPr>
          <w:rFonts w:ascii="TH SarabunIT?" w:hAnsi="TH SarabunIT?" w:cs="TH SarabunIT?"/>
          <w:sz w:val="32"/>
          <w:szCs w:val="32"/>
        </w:rPr>
        <w:t>”</w:t>
      </w:r>
    </w:p>
    <w:p w:rsidR="00CD13A5" w:rsidRPr="002A457B" w:rsidRDefault="00CD13A5" w:rsidP="002E1C33">
      <w:pPr>
        <w:spacing w:after="0"/>
        <w:ind w:right="-755"/>
        <w:jc w:val="thaiDistribute"/>
        <w:rPr>
          <w:rFonts w:ascii="TH SarabunIT?" w:hAnsi="TH SarabunIT?" w:cs="TH SarabunIT?"/>
          <w:sz w:val="16"/>
          <w:szCs w:val="16"/>
        </w:rPr>
      </w:pPr>
    </w:p>
    <w:p w:rsidR="00CD13A5" w:rsidRPr="002A457B" w:rsidRDefault="00CD13A5" w:rsidP="002E1C33">
      <w:pPr>
        <w:spacing w:after="0"/>
        <w:ind w:right="-46"/>
        <w:jc w:val="thaiDistribute"/>
        <w:rPr>
          <w:rFonts w:ascii="TH SarabunIT?" w:hAnsi="TH SarabunIT?" w:cs="TH SarabunIT?"/>
          <w:sz w:val="32"/>
          <w:szCs w:val="32"/>
        </w:rPr>
      </w:pP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 xml:space="preserve">เทศบาลตำบลท่าแลง  จึงขอแจ้งกำหนดการประชุมสภาสมัยสามัญ  สมัยที่ 3 ครั้งที่ 1 ประจำปี 2559 ในวันจันทร์  ที่  </w:t>
      </w:r>
      <w:r w:rsidRPr="002A457B">
        <w:rPr>
          <w:rFonts w:ascii="TH SarabunIT?" w:hAnsi="TH SarabunIT?" w:cs="TH SarabunIT?"/>
          <w:sz w:val="32"/>
          <w:szCs w:val="32"/>
          <w:cs/>
        </w:rPr>
        <w:t>22</w:t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 xml:space="preserve">  สิงหาคม  2559  ตั้งแต่เวลา 09.30  น. เป็นต้นไป  ณ  ห้องประชุมสภาเทศบาลตำบลท่าแลง</w:t>
      </w:r>
    </w:p>
    <w:p w:rsidR="00CD13A5" w:rsidRPr="002A457B" w:rsidRDefault="00CD13A5" w:rsidP="002E1C33">
      <w:pPr>
        <w:spacing w:after="0"/>
        <w:ind w:right="-755"/>
        <w:jc w:val="thaiDistribute"/>
        <w:rPr>
          <w:rFonts w:ascii="TH SarabunIT?" w:hAnsi="TH SarabunIT?" w:cs="TH SarabunIT?"/>
          <w:sz w:val="16"/>
          <w:szCs w:val="16"/>
        </w:rPr>
      </w:pPr>
    </w:p>
    <w:p w:rsidR="00CD13A5" w:rsidRPr="002A457B" w:rsidRDefault="00CD13A5" w:rsidP="002E1C33">
      <w:pPr>
        <w:spacing w:after="0"/>
        <w:ind w:right="-755"/>
        <w:jc w:val="thaiDistribute"/>
        <w:rPr>
          <w:rFonts w:ascii="TH SarabunIT?" w:hAnsi="TH SarabunIT?" w:cs="TH SarabunIT?"/>
          <w:sz w:val="32"/>
          <w:szCs w:val="32"/>
        </w:rPr>
      </w:pP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>จึงประกาศมาเพื่อทราบโดยทั่วกัน</w:t>
      </w:r>
    </w:p>
    <w:p w:rsidR="00CD13A5" w:rsidRPr="002A457B" w:rsidRDefault="00CD13A5" w:rsidP="002E1C33">
      <w:pPr>
        <w:spacing w:after="0"/>
        <w:ind w:right="-755"/>
        <w:rPr>
          <w:rFonts w:ascii="TH SarabunIT?" w:hAnsi="TH SarabunIT?" w:cs="TH SarabunIT?"/>
          <w:sz w:val="16"/>
          <w:szCs w:val="16"/>
        </w:rPr>
      </w:pPr>
    </w:p>
    <w:p w:rsidR="00CD13A5" w:rsidRPr="002A457B" w:rsidRDefault="00CD13A5" w:rsidP="002E1C33">
      <w:pPr>
        <w:spacing w:after="0"/>
        <w:ind w:right="-755"/>
        <w:rPr>
          <w:rFonts w:ascii="TH SarabunIT?" w:hAnsi="TH SarabunIT?" w:cs="TH SarabunIT?"/>
          <w:sz w:val="32"/>
          <w:szCs w:val="32"/>
        </w:rPr>
      </w:pP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 xml:space="preserve">ประกาศ  ณ วันที่  </w:t>
      </w:r>
      <w:r w:rsidRPr="002A457B">
        <w:rPr>
          <w:rFonts w:ascii="TH SarabunIT?" w:hAnsi="TH SarabunIT?" w:cs="TH SarabunIT?"/>
          <w:sz w:val="32"/>
          <w:szCs w:val="32"/>
          <w:cs/>
        </w:rPr>
        <w:t>1</w:t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>8   เดือน สิงหาคม พ.ศ. 2559</w:t>
      </w:r>
    </w:p>
    <w:p w:rsidR="00CD13A5" w:rsidRPr="002A457B" w:rsidRDefault="00CD13A5" w:rsidP="002E1C33">
      <w:pPr>
        <w:spacing w:after="0"/>
        <w:ind w:right="-755"/>
        <w:rPr>
          <w:rFonts w:ascii="TH SarabunIT?" w:hAnsi="TH SarabunIT?" w:cs="TH SarabunIT?"/>
          <w:sz w:val="32"/>
          <w:szCs w:val="32"/>
        </w:rPr>
      </w:pPr>
    </w:p>
    <w:p w:rsidR="00CD13A5" w:rsidRPr="002A457B" w:rsidRDefault="00CD13A5" w:rsidP="002E1C33">
      <w:pPr>
        <w:spacing w:after="0"/>
        <w:ind w:right="-755"/>
        <w:rPr>
          <w:rFonts w:ascii="TH SarabunIT?" w:hAnsi="TH SarabunIT?" w:cs="TH SarabunIT?"/>
          <w:sz w:val="16"/>
          <w:szCs w:val="16"/>
        </w:rPr>
      </w:pPr>
    </w:p>
    <w:p w:rsidR="00CD13A5" w:rsidRPr="002A457B" w:rsidRDefault="00CD13A5" w:rsidP="002E1C33">
      <w:pPr>
        <w:spacing w:after="0"/>
        <w:ind w:right="-755"/>
        <w:rPr>
          <w:rFonts w:ascii="TH SarabunIT?" w:hAnsi="TH SarabunIT?" w:cs="TH SarabunIT?"/>
          <w:sz w:val="32"/>
          <w:szCs w:val="32"/>
          <w:cs/>
        </w:rPr>
      </w:pP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ab/>
        <w:t>(ลงชื่อ)</w:t>
      </w:r>
      <w:r w:rsidRPr="002A457B">
        <w:rPr>
          <w:rFonts w:ascii="TH SarabunIT?" w:hAnsi="TH SarabunIT?" w:cs="TH SarabunIT?"/>
          <w:sz w:val="32"/>
          <w:szCs w:val="32"/>
        </w:rPr>
        <w:tab/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 xml:space="preserve">  ชัน  เสมเถื่อน</w:t>
      </w:r>
    </w:p>
    <w:p w:rsidR="00CD13A5" w:rsidRPr="002A457B" w:rsidRDefault="00CD13A5" w:rsidP="002E1C33">
      <w:pPr>
        <w:spacing w:after="0"/>
        <w:ind w:right="-755"/>
        <w:rPr>
          <w:rFonts w:ascii="TH SarabunIT?" w:hAnsi="TH SarabunIT?" w:cs="TH SarabunIT?"/>
          <w:sz w:val="32"/>
          <w:szCs w:val="32"/>
        </w:rPr>
      </w:pP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>(นายชัน</w:t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 xml:space="preserve">     เสมเถื่อน)</w:t>
      </w:r>
    </w:p>
    <w:p w:rsidR="00CD13A5" w:rsidRPr="002A457B" w:rsidRDefault="00CD13A5" w:rsidP="002E1C33">
      <w:pPr>
        <w:spacing w:after="0"/>
        <w:ind w:right="-755"/>
        <w:rPr>
          <w:rFonts w:ascii="TH SarabunIT?" w:hAnsi="TH SarabunIT?" w:cs="TH SarabunIT?"/>
          <w:sz w:val="32"/>
          <w:szCs w:val="32"/>
          <w:cs/>
        </w:rPr>
      </w:pP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ab/>
        <w:t xml:space="preserve">    ประธานสภาเทศบาลตำบลท่าแลง</w:t>
      </w: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  <w:r>
        <w:rPr>
          <w:noProof/>
        </w:rPr>
        <w:pict>
          <v:shape id="รูปภาพ 2" o:spid="_x0000_s1027" type="#_x0000_t75" alt="http://www.ratchakrudcity.go.th/product_images/154-%E0%B8%84%E0%B8%A3%E0%B8%B8%E0%B8%91Tn.jpg" style="position:absolute;left:0;text-align:left;margin-left:166.5pt;margin-top:-34.5pt;width:146.3pt;height:124.4pt;z-index:-251657216;visibility:visible">
            <v:imagedata r:id="rId4" o:title=""/>
          </v:shape>
        </w:pict>
      </w: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  <w:r w:rsidRPr="002A457B"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ประกาศสภาเทศบาลตำบลท่าแลง</w:t>
      </w: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  <w:r w:rsidRPr="002A457B">
        <w:rPr>
          <w:rFonts w:ascii="TH SarabunIT? (Thai)" w:hAnsi="TH SarabunIT? (Thai)" w:cs="TH SarabunIT? (Thai)"/>
          <w:b/>
          <w:bCs/>
          <w:sz w:val="32"/>
          <w:szCs w:val="32"/>
          <w:cs/>
        </w:rPr>
        <w:t>เรื่อง  ขอเชิญเข้าร่วมประชุมและรับฟังการประชุมสภาเทศบาลตำบลท่าแลง</w:t>
      </w: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  <w:r w:rsidRPr="002A45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สมัยสามัญ  สมัยที่ 3 ครั้งที่ 2 </w:t>
      </w: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b/>
          <w:bCs/>
          <w:sz w:val="32"/>
          <w:szCs w:val="32"/>
        </w:rPr>
      </w:pPr>
      <w:r w:rsidRPr="002A457B"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ประจำปี 2559</w:t>
      </w: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sz w:val="32"/>
          <w:szCs w:val="32"/>
        </w:rPr>
      </w:pPr>
      <w:r w:rsidRPr="002A457B">
        <w:rPr>
          <w:rFonts w:ascii="TH SarabunIT?" w:hAnsi="TH SarabunIT?" w:cs="TH SarabunIT?"/>
          <w:sz w:val="32"/>
          <w:szCs w:val="32"/>
          <w:cs/>
        </w:rPr>
        <w:t>*******************************</w:t>
      </w:r>
    </w:p>
    <w:p w:rsidR="00CD13A5" w:rsidRPr="002A457B" w:rsidRDefault="00CD13A5" w:rsidP="001A202F">
      <w:pPr>
        <w:spacing w:after="0"/>
        <w:ind w:right="-755"/>
        <w:jc w:val="center"/>
        <w:rPr>
          <w:rFonts w:ascii="TH SarabunIT?" w:hAnsi="TH SarabunIT?" w:cs="TH SarabunIT?"/>
          <w:sz w:val="16"/>
          <w:szCs w:val="16"/>
        </w:rPr>
      </w:pPr>
    </w:p>
    <w:p w:rsidR="00CD13A5" w:rsidRPr="002A457B" w:rsidRDefault="00CD13A5" w:rsidP="001A202F">
      <w:pPr>
        <w:spacing w:after="0"/>
        <w:ind w:right="-472"/>
        <w:jc w:val="thaiDistribute"/>
        <w:rPr>
          <w:rFonts w:ascii="TH SarabunIT?" w:hAnsi="TH SarabunIT?" w:cs="TH SarabunIT?"/>
          <w:sz w:val="32"/>
          <w:szCs w:val="32"/>
        </w:rPr>
      </w:pP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 xml:space="preserve">ด้วย เทศบาลตำบลท่าแลง  ได้กำหนดเปิดประชุมสภาสมัยสามัญ  สมัยที่ 3  ครั้งที่ 2 ประจำปี 2559  ในวันจันทร์  ที่  </w:t>
      </w:r>
      <w:r w:rsidRPr="002A457B">
        <w:rPr>
          <w:rFonts w:ascii="TH SarabunIT?" w:hAnsi="TH SarabunIT?" w:cs="TH SarabunIT?"/>
          <w:sz w:val="32"/>
          <w:szCs w:val="32"/>
          <w:cs/>
        </w:rPr>
        <w:t>22</w:t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 xml:space="preserve">  สิงหาคม  2559  ตั้งแต่เวลา  09.30  น.  เป็นต้นไป  ณ  ห้องประชุมสภาเทศบาลตำบลท่าแลง</w:t>
      </w:r>
    </w:p>
    <w:p w:rsidR="00CD13A5" w:rsidRPr="002A457B" w:rsidRDefault="00CD13A5" w:rsidP="001A202F">
      <w:pPr>
        <w:spacing w:after="0"/>
        <w:ind w:right="-755"/>
        <w:jc w:val="thaiDistribute"/>
        <w:rPr>
          <w:rFonts w:ascii="TH SarabunIT?" w:hAnsi="TH SarabunIT?" w:cs="TH SarabunIT?"/>
          <w:sz w:val="16"/>
          <w:szCs w:val="16"/>
        </w:rPr>
      </w:pPr>
    </w:p>
    <w:p w:rsidR="00CD13A5" w:rsidRPr="002A457B" w:rsidRDefault="00CD13A5" w:rsidP="001A202F">
      <w:pPr>
        <w:spacing w:after="0"/>
        <w:ind w:right="-472"/>
        <w:jc w:val="thaiDistribute"/>
        <w:rPr>
          <w:rFonts w:ascii="TH SarabunIT?" w:hAnsi="TH SarabunIT?" w:cs="TH SarabunIT?"/>
          <w:sz w:val="32"/>
          <w:szCs w:val="32"/>
        </w:rPr>
      </w:pP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>เพื่อเป็นการเผยแพร่ข้อมูลข่าวสาร  และให้ประชาชนมีส่วนร่วมในการเสนอแนะปัญหา ตรวจสอบ การปฏิบัติงานของเทศบาลตำบลท่าแลง   จึงขอเชิญชวนท่านผู้มีสนใจเข้าร่วมประชุมรับฟังการประชุมสภาฯ  ตามวัน  เวลา  และสถานที่ดังกล่าว</w:t>
      </w:r>
    </w:p>
    <w:p w:rsidR="00CD13A5" w:rsidRPr="002A457B" w:rsidRDefault="00CD13A5" w:rsidP="001A202F">
      <w:pPr>
        <w:spacing w:after="0"/>
        <w:ind w:right="-755"/>
        <w:jc w:val="thaiDistribute"/>
        <w:rPr>
          <w:rFonts w:ascii="TH SarabunIT?" w:hAnsi="TH SarabunIT?" w:cs="TH SarabunIT?"/>
          <w:sz w:val="16"/>
          <w:szCs w:val="16"/>
        </w:rPr>
      </w:pPr>
    </w:p>
    <w:p w:rsidR="00CD13A5" w:rsidRPr="002A457B" w:rsidRDefault="00CD13A5" w:rsidP="001A202F">
      <w:pPr>
        <w:spacing w:after="0"/>
        <w:ind w:right="-755"/>
        <w:rPr>
          <w:rFonts w:ascii="TH SarabunIT?" w:hAnsi="TH SarabunIT?" w:cs="TH SarabunIT?"/>
          <w:sz w:val="32"/>
          <w:szCs w:val="32"/>
        </w:rPr>
      </w:pP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ab/>
        <w:t>จึงประกาศมาเพื่อทราบโดยทั่วกัน</w:t>
      </w:r>
    </w:p>
    <w:p w:rsidR="00CD13A5" w:rsidRPr="002A457B" w:rsidRDefault="00CD13A5" w:rsidP="001A202F">
      <w:pPr>
        <w:spacing w:after="0"/>
        <w:ind w:right="-755"/>
        <w:rPr>
          <w:rFonts w:ascii="TH SarabunIT?" w:hAnsi="TH SarabunIT?" w:cs="TH SarabunIT?"/>
          <w:sz w:val="16"/>
          <w:szCs w:val="16"/>
        </w:rPr>
      </w:pPr>
    </w:p>
    <w:p w:rsidR="00CD13A5" w:rsidRPr="002A457B" w:rsidRDefault="00CD13A5" w:rsidP="001A202F">
      <w:pPr>
        <w:spacing w:after="0"/>
        <w:ind w:right="-755"/>
        <w:rPr>
          <w:rFonts w:ascii="TH SarabunIT?" w:hAnsi="TH SarabunIT?" w:cs="TH SarabunIT?"/>
          <w:sz w:val="32"/>
          <w:szCs w:val="32"/>
        </w:rPr>
      </w:pP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 xml:space="preserve">ประกาศ  ณ วันที่   </w:t>
      </w:r>
      <w:r w:rsidRPr="002A457B">
        <w:rPr>
          <w:rFonts w:ascii="TH SarabunIT?" w:hAnsi="TH SarabunIT?" w:cs="TH SarabunIT?"/>
          <w:sz w:val="32"/>
          <w:szCs w:val="32"/>
          <w:cs/>
        </w:rPr>
        <w:t>1</w:t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>8   เดือน สิงหาคม พ.ศ. 2559</w:t>
      </w:r>
    </w:p>
    <w:p w:rsidR="00CD13A5" w:rsidRPr="002A457B" w:rsidRDefault="00CD13A5" w:rsidP="001A202F">
      <w:pPr>
        <w:spacing w:after="0"/>
        <w:ind w:right="-755"/>
        <w:rPr>
          <w:rFonts w:ascii="TH SarabunIT?" w:hAnsi="TH SarabunIT?" w:cs="TH SarabunIT?"/>
          <w:sz w:val="32"/>
          <w:szCs w:val="32"/>
        </w:rPr>
      </w:pPr>
    </w:p>
    <w:p w:rsidR="00CD13A5" w:rsidRPr="002A457B" w:rsidRDefault="00CD13A5" w:rsidP="001A202F">
      <w:pPr>
        <w:spacing w:after="0"/>
        <w:ind w:right="-755"/>
        <w:rPr>
          <w:rFonts w:ascii="TH SarabunIT?" w:hAnsi="TH SarabunIT?" w:cs="TH SarabunIT?"/>
          <w:sz w:val="32"/>
          <w:szCs w:val="32"/>
        </w:rPr>
      </w:pP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ab/>
        <w:t>(ลงชื่อ)</w:t>
      </w:r>
      <w:bookmarkStart w:id="0" w:name="_GoBack"/>
      <w:bookmarkEnd w:id="0"/>
      <w:r w:rsidRPr="002A457B">
        <w:rPr>
          <w:rFonts w:ascii="TH SarabunIT? (Thai)" w:hAnsi="TH SarabunIT? (Thai)" w:cs="TH SarabunIT? (Thai)"/>
          <w:sz w:val="32"/>
          <w:szCs w:val="32"/>
          <w:cs/>
        </w:rPr>
        <w:t xml:space="preserve">  ชัน  เสมเถื่อน</w:t>
      </w:r>
    </w:p>
    <w:p w:rsidR="00CD13A5" w:rsidRPr="002A457B" w:rsidRDefault="00CD13A5" w:rsidP="001A202F">
      <w:pPr>
        <w:spacing w:after="0"/>
        <w:ind w:right="-755"/>
        <w:rPr>
          <w:rFonts w:ascii="TH SarabunIT?" w:hAnsi="TH SarabunIT?" w:cs="TH SarabunIT?"/>
          <w:sz w:val="32"/>
          <w:szCs w:val="32"/>
        </w:rPr>
      </w:pP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>(นายชัน</w:t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 xml:space="preserve">     เสมเถื่อน)</w:t>
      </w:r>
    </w:p>
    <w:p w:rsidR="00CD13A5" w:rsidRPr="002A457B" w:rsidRDefault="00CD13A5" w:rsidP="001A202F">
      <w:pPr>
        <w:spacing w:after="0"/>
        <w:ind w:right="-755"/>
        <w:rPr>
          <w:rFonts w:ascii="TH SarabunIT?" w:hAnsi="TH SarabunIT?" w:cs="TH SarabunIT?"/>
          <w:sz w:val="32"/>
          <w:szCs w:val="32"/>
        </w:rPr>
      </w:pP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" w:hAnsi="TH SarabunIT?" w:cs="Angsana New"/>
          <w:sz w:val="32"/>
          <w:szCs w:val="32"/>
          <w:cs/>
        </w:rPr>
        <w:tab/>
      </w:r>
      <w:r w:rsidRPr="002A457B">
        <w:rPr>
          <w:rFonts w:ascii="TH SarabunIT? (Thai)" w:hAnsi="TH SarabunIT? (Thai)" w:cs="TH SarabunIT? (Thai)"/>
          <w:sz w:val="32"/>
          <w:szCs w:val="32"/>
          <w:cs/>
        </w:rPr>
        <w:tab/>
        <w:t xml:space="preserve">   ประธานสภาเทศบาลตำบลท่าแลง</w:t>
      </w:r>
    </w:p>
    <w:p w:rsidR="00CD13A5" w:rsidRPr="002A457B" w:rsidRDefault="00CD13A5" w:rsidP="001A202F">
      <w:pPr>
        <w:spacing w:after="0"/>
        <w:ind w:right="-755"/>
        <w:rPr>
          <w:rFonts w:ascii="TH SarabunIT?" w:hAnsi="TH SarabunIT?" w:cs="TH SarabunIT?"/>
          <w:sz w:val="32"/>
          <w:szCs w:val="32"/>
        </w:rPr>
      </w:pPr>
    </w:p>
    <w:p w:rsidR="00CD13A5" w:rsidRPr="002A457B" w:rsidRDefault="00CD13A5" w:rsidP="001A202F">
      <w:pPr>
        <w:spacing w:after="0"/>
        <w:ind w:right="-755"/>
        <w:rPr>
          <w:rFonts w:ascii="TH SarabunIT?" w:hAnsi="TH SarabunIT?" w:cs="TH SarabunIT?"/>
          <w:sz w:val="32"/>
          <w:szCs w:val="32"/>
        </w:rPr>
      </w:pPr>
    </w:p>
    <w:p w:rsidR="00CD13A5" w:rsidRPr="002A457B" w:rsidRDefault="00CD13A5">
      <w:pPr>
        <w:rPr>
          <w:rFonts w:ascii="TH SarabunIT?" w:hAnsi="TH SarabunIT?" w:cs="TH SarabunIT?"/>
        </w:rPr>
      </w:pPr>
    </w:p>
    <w:p w:rsidR="00CD13A5" w:rsidRPr="002A457B" w:rsidRDefault="00CD13A5">
      <w:pPr>
        <w:rPr>
          <w:rFonts w:ascii="TH SarabunIT?" w:hAnsi="TH SarabunIT?" w:cs="TH SarabunIT?"/>
        </w:rPr>
      </w:pPr>
    </w:p>
    <w:p w:rsidR="00CD13A5" w:rsidRPr="002A457B" w:rsidRDefault="00CD13A5">
      <w:pPr>
        <w:rPr>
          <w:rFonts w:ascii="TH SarabunIT?" w:hAnsi="TH SarabunIT?" w:cs="TH SarabunIT?"/>
        </w:rPr>
      </w:pPr>
    </w:p>
    <w:p w:rsidR="00CD13A5" w:rsidRPr="002A457B" w:rsidRDefault="00CD13A5">
      <w:pPr>
        <w:rPr>
          <w:rFonts w:ascii="TH SarabunIT?" w:hAnsi="TH SarabunIT?" w:cs="TH SarabunIT?"/>
        </w:rPr>
      </w:pPr>
    </w:p>
    <w:p w:rsidR="00CD13A5" w:rsidRPr="002A457B" w:rsidRDefault="00CD13A5">
      <w:pPr>
        <w:rPr>
          <w:rFonts w:ascii="TH SarabunIT?" w:hAnsi="TH SarabunIT?" w:cs="TH SarabunIT?"/>
        </w:rPr>
      </w:pPr>
    </w:p>
    <w:p w:rsidR="00CD13A5" w:rsidRPr="002A457B" w:rsidRDefault="00CD13A5">
      <w:pPr>
        <w:rPr>
          <w:rFonts w:ascii="TH SarabunIT?" w:hAnsi="TH SarabunIT?" w:cs="TH SarabunIT?"/>
        </w:rPr>
      </w:pPr>
    </w:p>
    <w:p w:rsidR="00CD13A5" w:rsidRPr="002A457B" w:rsidRDefault="00CD13A5">
      <w:pPr>
        <w:rPr>
          <w:rFonts w:ascii="TH SarabunIT?" w:hAnsi="TH SarabunIT?" w:cs="TH SarabunIT?"/>
          <w:sz w:val="32"/>
          <w:szCs w:val="32"/>
        </w:rPr>
      </w:pPr>
    </w:p>
    <w:p w:rsidR="00CD13A5" w:rsidRPr="002A457B" w:rsidRDefault="00CD13A5">
      <w:pPr>
        <w:rPr>
          <w:rFonts w:ascii="TH SarabunIT?" w:hAnsi="TH SarabunIT?" w:cs="TH SarabunIT?"/>
        </w:rPr>
      </w:pPr>
    </w:p>
    <w:p w:rsidR="00CD13A5" w:rsidRPr="002A457B" w:rsidRDefault="00CD13A5">
      <w:pPr>
        <w:rPr>
          <w:rFonts w:ascii="TH SarabunIT?" w:hAnsi="TH SarabunIT?" w:cs="TH SarabunIT?"/>
        </w:rPr>
      </w:pPr>
    </w:p>
    <w:p w:rsidR="00CD13A5" w:rsidRPr="002A457B" w:rsidRDefault="00CD13A5">
      <w:pPr>
        <w:rPr>
          <w:rFonts w:ascii="TH SarabunIT?" w:hAnsi="TH SarabunIT?" w:cs="TH SarabunIT?"/>
        </w:rPr>
      </w:pPr>
    </w:p>
    <w:p w:rsidR="00CD13A5" w:rsidRPr="002A457B" w:rsidRDefault="00CD13A5">
      <w:pPr>
        <w:rPr>
          <w:rFonts w:ascii="TH SarabunIT?" w:hAnsi="TH SarabunIT?" w:cs="TH SarabunIT?"/>
        </w:rPr>
      </w:pPr>
    </w:p>
    <w:p w:rsidR="00CD13A5" w:rsidRPr="002A457B" w:rsidRDefault="00CD13A5">
      <w:pPr>
        <w:rPr>
          <w:rFonts w:ascii="TH SarabunIT?" w:hAnsi="TH SarabunIT?" w:cs="TH SarabunIT?"/>
        </w:rPr>
      </w:pPr>
    </w:p>
    <w:sectPr w:rsidR="00CD13A5" w:rsidRPr="002A457B" w:rsidSect="00683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?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IT? (Thai)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2F"/>
    <w:rsid w:val="000A6A17"/>
    <w:rsid w:val="00125A26"/>
    <w:rsid w:val="001A202F"/>
    <w:rsid w:val="001C2269"/>
    <w:rsid w:val="0027158C"/>
    <w:rsid w:val="002A457B"/>
    <w:rsid w:val="002E1C33"/>
    <w:rsid w:val="005A639B"/>
    <w:rsid w:val="005B78AC"/>
    <w:rsid w:val="00683294"/>
    <w:rsid w:val="006E034E"/>
    <w:rsid w:val="006E1DCC"/>
    <w:rsid w:val="007B4DFE"/>
    <w:rsid w:val="00AB3654"/>
    <w:rsid w:val="00B60146"/>
    <w:rsid w:val="00BB7E45"/>
    <w:rsid w:val="00CD13A5"/>
    <w:rsid w:val="00E85387"/>
    <w:rsid w:val="00F32B34"/>
    <w:rsid w:val="00F6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1C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C33"/>
    <w:rPr>
      <w:rFonts w:ascii="Tahoma" w:hAnsi="Tahoma" w:cs="Angsana New"/>
      <w:sz w:val="20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229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2016-08-22T02:13:00Z</cp:lastPrinted>
  <dcterms:created xsi:type="dcterms:W3CDTF">2016-08-22T02:55:00Z</dcterms:created>
  <dcterms:modified xsi:type="dcterms:W3CDTF">2016-08-22T02:55:00Z</dcterms:modified>
</cp:coreProperties>
</file>