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91" w:rsidRDefault="00462891" w:rsidP="003915EB">
      <w:pPr>
        <w:rPr>
          <w:rFonts w:ascii="Times New Roman" w:hAnsi="Times New Roman" w:cs="TH SarabunIT? (Thai)"/>
          <w:b/>
          <w:bCs/>
          <w:sz w:val="32"/>
          <w:szCs w:val="32"/>
        </w:rPr>
      </w:pPr>
      <w:r w:rsidRPr="00DA4E1D">
        <w:rPr>
          <w:rFonts w:ascii="Times New Roman" w:hAnsi="Times New Roman" w:cs="TH SarabunIT? (Thai)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09.75pt">
            <v:imagedata r:id="rId5" o:title=""/>
          </v:shape>
        </w:pict>
      </w:r>
    </w:p>
    <w:p w:rsidR="00462891" w:rsidRDefault="00462891" w:rsidP="003915EB">
      <w:pPr>
        <w:rPr>
          <w:rFonts w:ascii="Times New Roman" w:hAnsi="Times New Roman" w:cs="TH SarabunIT? (Thai)"/>
          <w:b/>
          <w:bCs/>
          <w:sz w:val="32"/>
          <w:szCs w:val="32"/>
        </w:rPr>
      </w:pPr>
    </w:p>
    <w:p w:rsidR="00462891" w:rsidRDefault="00462891" w:rsidP="003915EB">
      <w:pPr>
        <w:rPr>
          <w:rFonts w:ascii="Times New Roman" w:hAnsi="Times New Roman" w:cs="TH SarabunIT? (Thai)"/>
          <w:b/>
          <w:bCs/>
          <w:sz w:val="32"/>
          <w:szCs w:val="32"/>
        </w:rPr>
      </w:pPr>
    </w:p>
    <w:p w:rsidR="00462891" w:rsidRDefault="00462891" w:rsidP="003915EB">
      <w:pPr>
        <w:rPr>
          <w:rFonts w:ascii="Times New Roman" w:hAnsi="Times New Roman" w:cs="TH SarabunIT? (Thai)"/>
          <w:b/>
          <w:bCs/>
          <w:sz w:val="32"/>
          <w:szCs w:val="32"/>
        </w:rPr>
      </w:pPr>
      <w:r w:rsidRPr="00DA4E1D">
        <w:rPr>
          <w:rFonts w:ascii="Times New Roman" w:hAnsi="Times New Roman" w:cs="TH SarabunIT? (Thai)"/>
          <w:b/>
          <w:bCs/>
          <w:sz w:val="32"/>
          <w:szCs w:val="32"/>
        </w:rPr>
        <w:pict>
          <v:shape id="_x0000_i1026" type="#_x0000_t75" style="width:446.25pt;height:613.5pt">
            <v:imagedata r:id="rId6" o:title=""/>
          </v:shape>
        </w:pict>
      </w:r>
    </w:p>
    <w:p w:rsidR="00462891" w:rsidRDefault="00462891" w:rsidP="003915EB">
      <w:pPr>
        <w:rPr>
          <w:rFonts w:ascii="Times New Roman" w:hAnsi="Times New Roman" w:cs="TH SarabunIT? (Thai)"/>
          <w:b/>
          <w:bCs/>
          <w:sz w:val="32"/>
          <w:szCs w:val="32"/>
        </w:rPr>
      </w:pPr>
    </w:p>
    <w:p w:rsidR="00462891" w:rsidRDefault="00462891" w:rsidP="003915EB">
      <w:pPr>
        <w:rPr>
          <w:rFonts w:ascii="Times New Roman" w:hAnsi="Times New Roman" w:cs="TH SarabunIT? (Thai)"/>
          <w:b/>
          <w:bCs/>
          <w:sz w:val="32"/>
          <w:szCs w:val="32"/>
        </w:rPr>
      </w:pPr>
    </w:p>
    <w:p w:rsidR="00462891" w:rsidRDefault="00462891" w:rsidP="003915EB">
      <w:pPr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ผู้มาประชุม</w:t>
      </w:r>
      <w:r>
        <w:rPr>
          <w:rFonts w:ascii="TH SarabunIT? (Thai)" w:hAnsi="TH SarabunIT? (Thai)" w:cs="TH SarabunIT? (Thai)"/>
          <w:sz w:val="32"/>
          <w:szCs w:val="32"/>
          <w:cs/>
        </w:rPr>
        <w:t xml:space="preserve">ปรากฏตามบัญชีรายชื่อแนบท้ายจำนวน    37    คน  </w:t>
      </w:r>
    </w:p>
    <w:p w:rsidR="00462891" w:rsidRDefault="00462891" w:rsidP="003915EB">
      <w:pPr>
        <w:rPr>
          <w:rFonts w:ascii="TH SarabunIT?" w:hAnsi="TH SarabunIT?" w:cs="TH SarabunIT?"/>
          <w:sz w:val="32"/>
          <w:szCs w:val="32"/>
          <w:cs/>
        </w:rPr>
      </w:pP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ผู้ไม่มาประชุม  </w:t>
      </w:r>
      <w:r>
        <w:rPr>
          <w:rFonts w:ascii="TH SarabunIT? (Thai)" w:hAnsi="TH SarabunIT? (Thai)" w:cs="TH SarabunIT? (Thai)"/>
          <w:sz w:val="32"/>
          <w:szCs w:val="32"/>
          <w:cs/>
        </w:rPr>
        <w:t>ปรากฏตามบัญชีรายชื่อแนบท้าย ไปราชการ - คน  ลา  1  คน ติดภารกิจ  6   คนปฏิบัติ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 xml:space="preserve">หน้าที่ </w:t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2 คน</w:t>
      </w:r>
      <w:r>
        <w:rPr>
          <w:rFonts w:ascii="TH SarabunIT?" w:hAnsi="TH SarabunIT?" w:cs="TH SarabunIT?"/>
          <w:sz w:val="32"/>
          <w:szCs w:val="32"/>
        </w:rPr>
        <w:tab/>
      </w:r>
    </w:p>
    <w:p w:rsidR="00462891" w:rsidRDefault="00462891" w:rsidP="003915EB">
      <w:pPr>
        <w:rPr>
          <w:rFonts w:ascii="TH SarabunIT?" w:hAnsi="TH SarabunIT?" w:cs="TH SarabunIT?"/>
          <w:b/>
          <w:bCs/>
          <w:i/>
          <w:iCs/>
          <w:sz w:val="40"/>
          <w:szCs w:val="40"/>
        </w:rPr>
      </w:pPr>
      <w:bookmarkStart w:id="0" w:name="_GoBack"/>
      <w:bookmarkEnd w:id="0"/>
      <w:r>
        <w:rPr>
          <w:rFonts w:ascii="TH SarabunIT? (Thai)" w:hAnsi="TH SarabunIT? (Thai)" w:cs="TH SarabunIT? (Thai)"/>
          <w:b/>
          <w:bCs/>
          <w:i/>
          <w:iCs/>
          <w:sz w:val="40"/>
          <w:szCs w:val="40"/>
          <w:cs/>
        </w:rPr>
        <w:t>เปิดประชุมเวลา  10.00  น.</w:t>
      </w:r>
    </w:p>
    <w:p w:rsidR="00462891" w:rsidRDefault="00462891" w:rsidP="003915EB">
      <w:pPr>
        <w:jc w:val="thaiDistribute"/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ab/>
        <w:t>เมื่อที่ประชุมพร้อมแล้ว  นายสงวน  จิตต์พุ่ม นายกเทศมนตรีตำบลท่าแลง  ทำหน้าที่ประธานในที่ประชุม  และ นางสาวพรทิพย์   อาริยธรรม  เจ้าหน้าที่ธุรการ   ทำหน้าที่ เลขานุการในที่ประชุม  โดยมีรายละเอียดต่างๆ ดังนี้</w:t>
      </w:r>
    </w:p>
    <w:p w:rsidR="00462891" w:rsidRDefault="00462891" w:rsidP="003915EB">
      <w:pPr>
        <w:rPr>
          <w:rFonts w:ascii="TH SarabunIT?" w:hAnsi="TH SarabunIT?" w:cs="TH SarabunIT?"/>
          <w:b/>
          <w:bCs/>
          <w:sz w:val="32"/>
          <w:szCs w:val="32"/>
        </w:rPr>
      </w:pPr>
      <w:r>
        <w:rPr>
          <w:rFonts w:ascii="TH SarabunIT? (Thai)" w:hAnsi="TH SarabunIT? (Thai)" w:cs="TH SarabunIT? (Thai)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462891" w:rsidRDefault="00462891" w:rsidP="003915EB">
      <w:pPr>
        <w:spacing w:after="0"/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ประธาน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สวัสดี  ผู้บริหาร  ปลัดเทศบาล และพนักงาน  ลูกจ้างเทศบาลตำบลท่าแลง</w:t>
      </w:r>
    </w:p>
    <w:p w:rsidR="00462891" w:rsidRDefault="00462891" w:rsidP="003915EB">
      <w:pPr>
        <w:spacing w:after="0"/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ทุกท่าน วันนี้มีเรื่องต่างๆ แจ้งให้ทุกท่านทราบ</w:t>
      </w:r>
    </w:p>
    <w:p w:rsidR="00462891" w:rsidRDefault="00462891" w:rsidP="003915EB">
      <w:pPr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1.1 การแต่งกายในการปฏิบัติงานของข้าราชการ พนักงาน ลูกจ้างเทศบาล</w:t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ตำบลท่าแลง ให้เป็นไปด้วยความเรียบร้อย มีดังนี้</w:t>
      </w:r>
    </w:p>
    <w:p w:rsidR="00462891" w:rsidRDefault="00462891" w:rsidP="003915EB">
      <w:pPr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-วันจันทร์  แต่งชุดกากี</w:t>
      </w:r>
      <w:r>
        <w:rPr>
          <w:rFonts w:ascii="TH SarabunIT? (Thai)" w:hAnsi="TH SarabunIT? (Thai)" w:cs="TH SarabunIT? (Thai)"/>
          <w:sz w:val="32"/>
          <w:szCs w:val="32"/>
          <w:cs/>
        </w:rPr>
        <w:tab/>
        <w:t xml:space="preserve">-วันอังคาร </w:t>
      </w:r>
      <w:r>
        <w:rPr>
          <w:rFonts w:ascii="TH SarabunIT?" w:hAnsi="TH SarabunIT?" w:cs="TH SarabunIT?"/>
          <w:sz w:val="32"/>
          <w:szCs w:val="32"/>
        </w:rPr>
        <w:t>–</w:t>
      </w:r>
      <w:r>
        <w:rPr>
          <w:rFonts w:ascii="TH SarabunIT? (Thai)" w:hAnsi="TH SarabunIT? (Thai)" w:cs="TH SarabunIT? (Thai)"/>
          <w:sz w:val="32"/>
          <w:szCs w:val="32"/>
          <w:cs/>
        </w:rPr>
        <w:t>พุธ  แต่งสีตามวัน</w:t>
      </w:r>
    </w:p>
    <w:p w:rsidR="00462891" w:rsidRDefault="00462891" w:rsidP="003915EB">
      <w:pPr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-วันพฤหัสบดี  แต่งชุดผ้าจังหวัด   วันศุกร์   แต่งผ้าไทย</w:t>
      </w:r>
    </w:p>
    <w:p w:rsidR="00462891" w:rsidRDefault="00462891" w:rsidP="003915EB">
      <w:pPr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เว้นแต่ กรณีถ้ามีกิจกรรมกีฬาที่ต้องเข้าร่วม และต้องดำเนินการฝึกซ้อม ก็อนุโลมให้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>แต่งชุดกีฬาเพื่อฝึกซ้อมและเพื่อความคล่องตัวในการดำเนินกิจกรรมฯ</w:t>
      </w:r>
    </w:p>
    <w:p w:rsidR="00462891" w:rsidRDefault="00462891" w:rsidP="003915EB">
      <w:pPr>
        <w:rPr>
          <w:rFonts w:ascii="TH SarabunIT?" w:hAnsi="TH SarabunIT?" w:cs="TH SarabunIT?"/>
          <w:sz w:val="32"/>
          <w:szCs w:val="32"/>
          <w:cs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1.2 การจัดตั้งจุดอำนวยความปลอดภัยช่วงเทศกาลปีใหม่</w:t>
      </w:r>
    </w:p>
    <w:p w:rsidR="00462891" w:rsidRDefault="00462891" w:rsidP="003915EB">
      <w:pPr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ประธาน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- ให้เจ้าหน้าที่ที่รับผิดชอบดำเนินการประสานงานกับหน่วยงานที่เกี่ยวข้อง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 xml:space="preserve">ให้เรียบร้อย </w:t>
      </w:r>
    </w:p>
    <w:p w:rsidR="00462891" w:rsidRDefault="00462891" w:rsidP="003915EB">
      <w:pPr>
        <w:spacing w:after="0"/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 xml:space="preserve">1.3 การติดตามและประเมินผลแผน ปี 2558 </w:t>
      </w:r>
    </w:p>
    <w:p w:rsidR="00462891" w:rsidRDefault="00462891" w:rsidP="003915EB">
      <w:pPr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ประธาน</w:t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  <w:t xml:space="preserve">- </w:t>
      </w:r>
      <w:r>
        <w:rPr>
          <w:rFonts w:ascii="TH SarabunIT? (Thai)" w:hAnsi="TH SarabunIT? (Thai)" w:cs="TH SarabunIT? (Thai)"/>
          <w:sz w:val="32"/>
          <w:szCs w:val="32"/>
          <w:cs/>
        </w:rPr>
        <w:t xml:space="preserve"> เจ้าหน้าที่วิเคราะห์นโยบายและแผน ได้ติดตามและประเมินผลแผน ปี </w:t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2558 และได้ประกาศให้ประชาชนทราบ แล้ว เมื่อวันที่ 25 ธันวาคม 2558  ที่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 xml:space="preserve">ผ่านมาแล้ว </w:t>
      </w:r>
    </w:p>
    <w:p w:rsidR="00462891" w:rsidRDefault="00462891" w:rsidP="003915EB">
      <w:pPr>
        <w:rPr>
          <w:rFonts w:ascii="TH SarabunIT?" w:hAnsi="TH SarabunIT?" w:cs="TH SarabunIT?"/>
          <w:sz w:val="32"/>
          <w:szCs w:val="32"/>
          <w:cs/>
        </w:rPr>
      </w:pP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ที่ประชุม</w:t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รับทราบ</w:t>
      </w:r>
    </w:p>
    <w:p w:rsidR="00462891" w:rsidRDefault="00462891" w:rsidP="003915EB">
      <w:pPr>
        <w:rPr>
          <w:rFonts w:ascii="TH SarabunIT?" w:hAnsi="TH SarabunIT?" w:cs="TH SarabunIT?"/>
          <w:b/>
          <w:bCs/>
          <w:sz w:val="32"/>
          <w:szCs w:val="32"/>
          <w:u w:val="single"/>
        </w:rPr>
      </w:pPr>
    </w:p>
    <w:p w:rsidR="00462891" w:rsidRDefault="00462891" w:rsidP="003915EB">
      <w:pPr>
        <w:rPr>
          <w:rFonts w:ascii="TH SarabunIT?" w:hAnsi="TH SarabunIT?" w:cs="TH SarabunIT?"/>
          <w:b/>
          <w:bCs/>
          <w:sz w:val="32"/>
          <w:szCs w:val="32"/>
          <w:u w:val="single"/>
        </w:rPr>
      </w:pPr>
    </w:p>
    <w:p w:rsidR="00462891" w:rsidRDefault="00462891" w:rsidP="003915EB">
      <w:pPr>
        <w:rPr>
          <w:rFonts w:ascii="TH SarabunIT?" w:hAnsi="TH SarabunIT?" w:cs="TH SarabunIT?"/>
          <w:b/>
          <w:bCs/>
          <w:sz w:val="32"/>
          <w:szCs w:val="32"/>
        </w:rPr>
      </w:pPr>
      <w:r>
        <w:rPr>
          <w:rFonts w:ascii="TH SarabunIT? (Thai)" w:hAnsi="TH SarabunIT? (Thai)" w:cs="TH SarabunIT? (Thai)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462891" w:rsidRDefault="00462891" w:rsidP="003915EB">
      <w:pPr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มติที่ประชุม</w:t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 xml:space="preserve">มีมติด้วยเสียงเป็นเอกฉันท์ รับรองรายงานการประชุม เมื่อวันที่  13  พฤศจิกายน </w:t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2558</w:t>
      </w:r>
    </w:p>
    <w:p w:rsidR="00462891" w:rsidRDefault="00462891" w:rsidP="003915EB">
      <w:pPr>
        <w:rPr>
          <w:rFonts w:ascii="TH SarabunIT?" w:hAnsi="TH SarabunIT?" w:cs="TH SarabunIT?"/>
          <w:b/>
          <w:bCs/>
          <w:sz w:val="32"/>
          <w:szCs w:val="32"/>
        </w:rPr>
      </w:pPr>
      <w:r>
        <w:rPr>
          <w:rFonts w:ascii="TH SarabunIT? (Thai)" w:hAnsi="TH SarabunIT? (Thai)" w:cs="TH SarabunIT? (Thai)"/>
          <w:b/>
          <w:bCs/>
          <w:sz w:val="32"/>
          <w:szCs w:val="32"/>
          <w:u w:val="single"/>
          <w:cs/>
        </w:rPr>
        <w:t>ระเบียบวาระที่ 3</w:t>
      </w:r>
      <w:r>
        <w:rPr>
          <w:rFonts w:ascii="TH SarabunIT?" w:hAnsi="TH SarabunIT?" w:cs="Angsana New"/>
          <w:b/>
          <w:bCs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เรื่องเพื่อพิจารณาและดำเนินการ</w:t>
      </w:r>
    </w:p>
    <w:p w:rsidR="00462891" w:rsidRDefault="00462891" w:rsidP="003915EB">
      <w:pPr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Angsana New"/>
          <w:b/>
          <w:bCs/>
          <w:sz w:val="32"/>
          <w:szCs w:val="32"/>
          <w:cs/>
        </w:rPr>
        <w:tab/>
      </w:r>
      <w:r>
        <w:rPr>
          <w:rFonts w:ascii="TH SarabunIT?" w:hAnsi="TH SarabunIT?" w:cs="Angsana New"/>
          <w:b/>
          <w:bCs/>
          <w:sz w:val="32"/>
          <w:szCs w:val="32"/>
          <w:cs/>
        </w:rPr>
        <w:tab/>
      </w:r>
      <w:r>
        <w:rPr>
          <w:rFonts w:ascii="TH SarabunIT?" w:hAnsi="TH SarabunIT?" w:cs="Angsana New"/>
          <w:b/>
          <w:bCs/>
          <w:sz w:val="32"/>
          <w:szCs w:val="32"/>
          <w:cs/>
        </w:rPr>
        <w:tab/>
      </w:r>
      <w:r>
        <w:rPr>
          <w:rFonts w:ascii="TH SarabunIT?" w:hAnsi="TH SarabunIT?" w:cs="Angsana New"/>
          <w:b/>
          <w:bCs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>-ไม่มี-</w:t>
      </w:r>
    </w:p>
    <w:p w:rsidR="00462891" w:rsidRDefault="00462891" w:rsidP="003915EB">
      <w:pPr>
        <w:rPr>
          <w:rFonts w:ascii="TH SarabunIT?" w:hAnsi="TH SarabunIT?" w:cs="TH SarabunIT?"/>
          <w:b/>
          <w:bCs/>
          <w:sz w:val="32"/>
          <w:szCs w:val="32"/>
        </w:rPr>
      </w:pPr>
      <w:r>
        <w:rPr>
          <w:rFonts w:ascii="TH SarabunIT? (Thai)" w:hAnsi="TH SarabunIT? (Thai)" w:cs="TH SarabunIT? (Thai)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ab/>
        <w:t xml:space="preserve">เรื่องอื่น ๆ </w:t>
      </w:r>
    </w:p>
    <w:p w:rsidR="00462891" w:rsidRDefault="00462891" w:rsidP="003915EB">
      <w:pPr>
        <w:pStyle w:val="ListParagraph"/>
        <w:numPr>
          <w:ilvl w:val="1"/>
          <w:numId w:val="1"/>
        </w:numPr>
        <w:spacing w:after="0"/>
        <w:ind w:left="3237" w:hanging="357"/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>การรักษาความสะอาด บริเวณสำนักงานเทศบาลตำบลท่าแลง</w:t>
      </w:r>
    </w:p>
    <w:p w:rsidR="00462891" w:rsidRDefault="00462891" w:rsidP="003915EB">
      <w:pPr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ประธาน</w:t>
      </w:r>
      <w:r>
        <w:rPr>
          <w:rFonts w:ascii="TH SarabunIT?" w:hAnsi="TH SarabunIT?" w:cs="TH SarabunIT?"/>
          <w:b/>
          <w:bCs/>
          <w:sz w:val="32"/>
          <w:szCs w:val="32"/>
        </w:rPr>
        <w:tab/>
      </w:r>
      <w:r>
        <w:rPr>
          <w:rFonts w:ascii="TH SarabunIT?" w:hAnsi="TH SarabunIT?" w:cs="TH SarabunIT?"/>
          <w:b/>
          <w:bCs/>
          <w:sz w:val="32"/>
          <w:szCs w:val="32"/>
        </w:rPr>
        <w:tab/>
      </w:r>
      <w:r>
        <w:rPr>
          <w:rFonts w:ascii="TH SarabunIT?" w:hAnsi="TH SarabunIT?" w:cs="TH SarabunIT?"/>
          <w:b/>
          <w:bCs/>
          <w:sz w:val="32"/>
          <w:szCs w:val="32"/>
        </w:rPr>
        <w:tab/>
      </w:r>
      <w:r>
        <w:rPr>
          <w:rFonts w:ascii="TH SarabunIT?" w:hAnsi="TH SarabunIT?" w:cs="TH SarabunIT?"/>
          <w:b/>
          <w:bCs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 xml:space="preserve">- </w:t>
      </w:r>
      <w:r>
        <w:rPr>
          <w:rFonts w:ascii="TH SarabunIT? (Thai)" w:hAnsi="TH SarabunIT? (Thai)" w:cs="TH SarabunIT? (Thai)"/>
          <w:sz w:val="32"/>
          <w:szCs w:val="32"/>
          <w:cs/>
        </w:rPr>
        <w:t>ขอให้เจ้าหน้าที่ที่รับผิดชอบทำความสะอาดสำนักงาน ดูแลความสะอาดให้</w:t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ทั่วถึง และขอให้ทุกคนช่วยกันดูแลความสะอาดด้วย</w:t>
      </w:r>
    </w:p>
    <w:p w:rsidR="00462891" w:rsidRDefault="00462891" w:rsidP="003915EB">
      <w:pPr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>-บริเวณรอบสำนักงาน ขอให้เจ้าหน้าที่ที่เกี่ยวข้อง ช่วยกันปรับปรุงภูมิทัศน์</w:t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ไม่ว่าจะเป็น เศษใบไม้ ขยะ โดยรอบ ให้กวาด ตัดแต่งกิ่งไม้ ให้สะอาด เรียบร้อย</w:t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ด้วย</w:t>
      </w:r>
    </w:p>
    <w:p w:rsidR="00462891" w:rsidRDefault="00462891" w:rsidP="003915EB">
      <w:pPr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ที่ประชุม</w:t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รับทราบ</w:t>
      </w:r>
    </w:p>
    <w:p w:rsidR="00462891" w:rsidRDefault="00462891" w:rsidP="003915EB">
      <w:pPr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ประธาน</w:t>
      </w:r>
      <w:r>
        <w:rPr>
          <w:rFonts w:ascii="TH SarabunIT?" w:hAnsi="TH SarabunIT?" w:cs="TH SarabunIT?"/>
          <w:b/>
          <w:bCs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" w:hAnsi="TH SarabunIT?" w:cs="TH SarabunIT?"/>
          <w:sz w:val="32"/>
          <w:szCs w:val="32"/>
        </w:rPr>
        <w:tab/>
        <w:t xml:space="preserve">: </w:t>
      </w:r>
      <w:r>
        <w:rPr>
          <w:rFonts w:ascii="TH SarabunIT? (Thai)" w:hAnsi="TH SarabunIT? (Thai)" w:cs="TH SarabunIT? (Thai)"/>
          <w:sz w:val="32"/>
          <w:szCs w:val="32"/>
          <w:cs/>
        </w:rPr>
        <w:t>มีท่านใดจะเสนอเรื่องอื่นอีกหรือไม่...ถ้าไม่มี ผมขอปิดการประชุม ขอบคุณ</w:t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ครับ.</w:t>
      </w:r>
    </w:p>
    <w:p w:rsidR="00462891" w:rsidRDefault="00462891" w:rsidP="003915EB">
      <w:pPr>
        <w:rPr>
          <w:rFonts w:ascii="TH SarabunIT?" w:hAnsi="TH SarabunIT?" w:cs="TH SarabunIT?"/>
          <w:b/>
          <w:bCs/>
          <w:i/>
          <w:iCs/>
          <w:sz w:val="16"/>
          <w:szCs w:val="16"/>
          <w:cs/>
        </w:rPr>
      </w:pPr>
    </w:p>
    <w:p w:rsidR="00462891" w:rsidRDefault="00462891" w:rsidP="003915EB">
      <w:pPr>
        <w:rPr>
          <w:rFonts w:ascii="TH SarabunIT?" w:hAnsi="TH SarabunIT?" w:cs="TH SarabunIT?"/>
          <w:b/>
          <w:bCs/>
          <w:i/>
          <w:iCs/>
          <w:sz w:val="40"/>
          <w:szCs w:val="40"/>
        </w:rPr>
      </w:pPr>
      <w:r>
        <w:rPr>
          <w:rFonts w:ascii="TH SarabunIT? (Thai)" w:hAnsi="TH SarabunIT? (Thai)" w:cs="TH SarabunIT? (Thai)"/>
          <w:b/>
          <w:bCs/>
          <w:i/>
          <w:iCs/>
          <w:sz w:val="40"/>
          <w:szCs w:val="40"/>
          <w:cs/>
        </w:rPr>
        <w:t>ปิดประชุมเวลา  12.00  น.</w:t>
      </w:r>
    </w:p>
    <w:p w:rsidR="00462891" w:rsidRDefault="00462891" w:rsidP="003915EB">
      <w:pPr>
        <w:spacing w:after="0"/>
        <w:rPr>
          <w:rFonts w:ascii="TH SarabunIT?" w:hAnsi="TH SarabunIT?" w:cs="TH SarabunIT?"/>
          <w:sz w:val="32"/>
          <w:szCs w:val="32"/>
          <w:cs/>
        </w:rPr>
      </w:pP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 xml:space="preserve">      พรทิพย์      อาริยธรรม</w:t>
      </w:r>
    </w:p>
    <w:p w:rsidR="00462891" w:rsidRDefault="00462891" w:rsidP="003915EB">
      <w:pPr>
        <w:spacing w:after="0"/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(นางสาวพรทิพย์</w:t>
      </w:r>
      <w:r>
        <w:rPr>
          <w:rFonts w:ascii="TH SarabunIT? (Thai)" w:hAnsi="TH SarabunIT? (Thai)" w:cs="TH SarabunIT? (Thai)"/>
          <w:sz w:val="32"/>
          <w:szCs w:val="32"/>
          <w:cs/>
        </w:rPr>
        <w:tab/>
        <w:t xml:space="preserve">   อาริยธรรม)  ผู้จดบันทึกการประชุม</w:t>
      </w:r>
    </w:p>
    <w:p w:rsidR="00462891" w:rsidRDefault="00462891" w:rsidP="003915EB">
      <w:pPr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เจ้าหน้าที่ธุรการ</w:t>
      </w:r>
    </w:p>
    <w:p w:rsidR="00462891" w:rsidRDefault="00462891" w:rsidP="003915EB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462891" w:rsidRDefault="00462891" w:rsidP="003915EB">
      <w:pPr>
        <w:spacing w:after="0"/>
        <w:rPr>
          <w:rFonts w:ascii="TH SarabunIT?" w:hAnsi="TH SarabunIT?" w:cs="TH SarabunIT?"/>
          <w:sz w:val="32"/>
          <w:szCs w:val="32"/>
          <w:cs/>
        </w:rPr>
      </w:pP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 xml:space="preserve">       สงวน       จิตต์พุ่ม</w:t>
      </w:r>
    </w:p>
    <w:p w:rsidR="00462891" w:rsidRDefault="00462891" w:rsidP="003915EB">
      <w:pPr>
        <w:spacing w:after="0"/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 xml:space="preserve">  (นายสงวน           จิตต์พุ่ม)  ผู้ตรวจรายงานการประชุม</w:t>
      </w:r>
    </w:p>
    <w:p w:rsidR="00462891" w:rsidRDefault="00462891" w:rsidP="003915EB">
      <w:pPr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 xml:space="preserve">   นายกเทศมนตรีตำบลท่าแลง</w:t>
      </w:r>
    </w:p>
    <w:p w:rsidR="00462891" w:rsidRDefault="00462891" w:rsidP="003915EB">
      <w:pPr>
        <w:rPr>
          <w:rFonts w:ascii="TH SarabunIT?" w:hAnsi="TH SarabunIT?" w:cs="TH SarabunIT?"/>
          <w:sz w:val="32"/>
          <w:szCs w:val="32"/>
          <w:cs/>
        </w:rPr>
      </w:pPr>
    </w:p>
    <w:p w:rsidR="00462891" w:rsidRDefault="00462891" w:rsidP="003915EB">
      <w:pPr>
        <w:rPr>
          <w:rFonts w:ascii="TH SarabunIT?" w:hAnsi="TH SarabunIT?" w:cs="TH SarabunIT?"/>
          <w:sz w:val="32"/>
          <w:szCs w:val="32"/>
          <w:cs/>
        </w:rPr>
      </w:pP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  <w:r>
        <w:rPr>
          <w:rFonts w:ascii="TH SarabunIT?" w:hAnsi="TH SarabunIT?" w:cs="Angsana New"/>
          <w:sz w:val="32"/>
          <w:szCs w:val="32"/>
          <w:cs/>
        </w:rPr>
        <w:tab/>
      </w:r>
    </w:p>
    <w:p w:rsidR="00462891" w:rsidRDefault="00462891" w:rsidP="003915EB">
      <w:pPr>
        <w:pStyle w:val="ListParagraph"/>
        <w:ind w:left="2520"/>
        <w:rPr>
          <w:rFonts w:ascii="TH SarabunIT?" w:hAnsi="TH SarabunIT?" w:cs="TH SarabunIT?"/>
          <w:sz w:val="32"/>
          <w:szCs w:val="32"/>
          <w:cs/>
        </w:rPr>
      </w:pPr>
    </w:p>
    <w:p w:rsidR="00462891" w:rsidRDefault="00462891"/>
    <w:sectPr w:rsidR="00462891" w:rsidSect="00927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? (Thai)">
    <w:altName w:val="Cordia New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?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51F55"/>
    <w:multiLevelType w:val="multilevel"/>
    <w:tmpl w:val="5C8A884A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5EB"/>
    <w:rsid w:val="000971E1"/>
    <w:rsid w:val="00361D8F"/>
    <w:rsid w:val="003915EB"/>
    <w:rsid w:val="00462891"/>
    <w:rsid w:val="00570074"/>
    <w:rsid w:val="00927AD7"/>
    <w:rsid w:val="00AF3CE3"/>
    <w:rsid w:val="00C15CB5"/>
    <w:rsid w:val="00DA4E1D"/>
    <w:rsid w:val="00DE397C"/>
    <w:rsid w:val="00EC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15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345</Words>
  <Characters>1968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ผู้มาประชุมปรากฏตามบัญชีรายชื่อแนบท้ายจำนวน    37    คน  </dc:title>
  <dc:subject/>
  <dc:creator>Master</dc:creator>
  <cp:keywords/>
  <dc:description/>
  <cp:lastModifiedBy>Master</cp:lastModifiedBy>
  <cp:revision>3</cp:revision>
  <dcterms:created xsi:type="dcterms:W3CDTF">2016-05-31T01:13:00Z</dcterms:created>
  <dcterms:modified xsi:type="dcterms:W3CDTF">2016-05-31T01:14:00Z</dcterms:modified>
</cp:coreProperties>
</file>